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D193" w14:textId="738DA054" w:rsidR="00115A2F" w:rsidRPr="002435C5" w:rsidRDefault="002435C5" w:rsidP="002435C5">
      <w:pPr>
        <w:pStyle w:val="Heading1"/>
      </w:pPr>
      <w:r>
        <w:t xml:space="preserve">Application form to </w:t>
      </w:r>
      <w:r w:rsidR="008376D3">
        <w:t>change a structure projecting over or under the highway</w:t>
      </w:r>
    </w:p>
    <w:p w14:paraId="3FE4ED69" w14:textId="77777777" w:rsidR="00115A2F" w:rsidRDefault="00115A2F" w:rsidP="00115A2F"/>
    <w:p w14:paraId="7F6CF258" w14:textId="61CB4011" w:rsidR="00E5122E" w:rsidRPr="008376D3" w:rsidRDefault="008376D3" w:rsidP="00CC0024">
      <w:pPr>
        <w:rPr>
          <w:rFonts w:asciiTheme="minorHAnsi" w:hAnsiTheme="minorHAnsi"/>
        </w:rPr>
      </w:pPr>
      <w:r w:rsidRPr="009B3A1A">
        <w:rPr>
          <w:rFonts w:ascii="Lato" w:hAnsi="Lato"/>
          <w:sz w:val="22"/>
        </w:rPr>
        <w:t xml:space="preserve">Use this form for bridges, canopies, banners, </w:t>
      </w:r>
      <w:r w:rsidR="007848A8" w:rsidRPr="009B3A1A">
        <w:rPr>
          <w:rFonts w:ascii="Lato" w:hAnsi="Lato"/>
          <w:sz w:val="22"/>
        </w:rPr>
        <w:t>wires,</w:t>
      </w:r>
      <w:r w:rsidRPr="009B3A1A">
        <w:rPr>
          <w:rFonts w:ascii="Lato" w:hAnsi="Lato"/>
          <w:sz w:val="22"/>
        </w:rPr>
        <w:t xml:space="preserve"> and signs.</w:t>
      </w:r>
      <w:r>
        <w:rPr>
          <w:rFonts w:asciiTheme="minorHAnsi" w:hAnsiTheme="minorHAnsi"/>
        </w:rPr>
        <w:br/>
      </w:r>
      <w:r>
        <w:rPr>
          <w:rFonts w:ascii="Lato" w:hAnsi="Lato"/>
          <w:color w:val="262626" w:themeColor="text1" w:themeTint="D9"/>
          <w:sz w:val="22"/>
        </w:rPr>
        <w:br/>
      </w:r>
      <w:r w:rsidR="002435C5" w:rsidRPr="002E2515">
        <w:rPr>
          <w:rFonts w:ascii="Lato" w:hAnsi="Lato"/>
          <w:color w:val="262626" w:themeColor="text1" w:themeTint="D9"/>
          <w:sz w:val="22"/>
        </w:rPr>
        <w:t xml:space="preserve">Before completing, please </w:t>
      </w:r>
      <w:proofErr w:type="gramStart"/>
      <w:r w:rsidR="002435C5" w:rsidRPr="002E2515">
        <w:rPr>
          <w:rFonts w:ascii="Lato" w:hAnsi="Lato"/>
          <w:color w:val="262626" w:themeColor="text1" w:themeTint="D9"/>
          <w:sz w:val="22"/>
        </w:rPr>
        <w:t>read carefully</w:t>
      </w:r>
      <w:proofErr w:type="gramEnd"/>
      <w:r w:rsidR="002435C5" w:rsidRPr="002E2515">
        <w:rPr>
          <w:rFonts w:ascii="Lato" w:hAnsi="Lato"/>
          <w:color w:val="262626" w:themeColor="text1" w:themeTint="D9"/>
          <w:sz w:val="22"/>
        </w:rPr>
        <w:t xml:space="preserve"> the regulations that accompany this form.</w:t>
      </w:r>
      <w:r w:rsidR="002435C5" w:rsidRPr="002E2515">
        <w:rPr>
          <w:rStyle w:val="Italic"/>
          <w:rFonts w:ascii="Lato" w:hAnsi="Lato"/>
          <w:color w:val="262626" w:themeColor="text1" w:themeTint="D9"/>
          <w:sz w:val="22"/>
        </w:rPr>
        <w:br/>
      </w:r>
      <w:r w:rsidR="002435C5" w:rsidRPr="002E2515">
        <w:rPr>
          <w:rStyle w:val="Italic"/>
          <w:rFonts w:ascii="Lato" w:hAnsi="Lato"/>
          <w:color w:val="262626" w:themeColor="text1" w:themeTint="D9"/>
          <w:sz w:val="22"/>
        </w:rPr>
        <w:br/>
      </w:r>
      <w:r w:rsidR="002435C5" w:rsidRPr="002E2515">
        <w:rPr>
          <w:rFonts w:ascii="Lato" w:hAnsi="Lato"/>
          <w:color w:val="262626" w:themeColor="text1" w:themeTint="D9"/>
          <w:sz w:val="22"/>
        </w:rPr>
        <w:t>Allow five working days for us to process your application. We will not begin to process your application until we have received all the relevant information.</w:t>
      </w:r>
      <w:r w:rsidR="002435C5" w:rsidRPr="00AD7157">
        <w:rPr>
          <w:rFonts w:ascii="Lato" w:hAnsi="Lato"/>
          <w:sz w:val="22"/>
        </w:rPr>
        <w:br/>
      </w:r>
    </w:p>
    <w:p w14:paraId="634ED2A8" w14:textId="77777777" w:rsidR="002435C5" w:rsidRPr="002435C5" w:rsidRDefault="002435C5" w:rsidP="007B39B3">
      <w:pPr>
        <w:pStyle w:val="Heading2"/>
      </w:pPr>
      <w:r w:rsidRPr="002435C5">
        <w:t>Applicant details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435C5" w:rsidRPr="002435C5" w14:paraId="01E60B5A" w14:textId="77777777" w:rsidTr="002435C5">
        <w:tc>
          <w:tcPr>
            <w:tcW w:w="9498" w:type="dxa"/>
            <w:shd w:val="clear" w:color="auto" w:fill="auto"/>
          </w:tcPr>
          <w:p w14:paraId="530F02AA" w14:textId="3E2DEB57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First name: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1874B883" w14:textId="77777777" w:rsidTr="002435C5">
        <w:tc>
          <w:tcPr>
            <w:tcW w:w="9498" w:type="dxa"/>
            <w:shd w:val="clear" w:color="auto" w:fill="auto"/>
          </w:tcPr>
          <w:p w14:paraId="6165C649" w14:textId="574B5207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Family name: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4AE955CD" w14:textId="77777777" w:rsidTr="002435C5">
        <w:tc>
          <w:tcPr>
            <w:tcW w:w="9498" w:type="dxa"/>
            <w:shd w:val="clear" w:color="auto" w:fill="auto"/>
          </w:tcPr>
          <w:p w14:paraId="6AC60CE3" w14:textId="5352A444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E-mail address: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4F861D78" w14:textId="77777777" w:rsidTr="002435C5">
        <w:tc>
          <w:tcPr>
            <w:tcW w:w="9498" w:type="dxa"/>
            <w:shd w:val="clear" w:color="auto" w:fill="auto"/>
          </w:tcPr>
          <w:p w14:paraId="742877BA" w14:textId="2B5FF03C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Telephone number(s):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66EA22A8" w14:textId="77777777" w:rsidTr="002435C5">
        <w:tc>
          <w:tcPr>
            <w:tcW w:w="9498" w:type="dxa"/>
            <w:shd w:val="clear" w:color="auto" w:fill="auto"/>
          </w:tcPr>
          <w:p w14:paraId="21878446" w14:textId="2145981D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Business name: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5CB288BE" w14:textId="77777777" w:rsidTr="002435C5">
        <w:tc>
          <w:tcPr>
            <w:tcW w:w="9498" w:type="dxa"/>
            <w:shd w:val="clear" w:color="auto" w:fill="auto"/>
          </w:tcPr>
          <w:p w14:paraId="16C69E45" w14:textId="25DFCD3D" w:rsidR="002435C5" w:rsidRPr="002E2515" w:rsidRDefault="002435C5" w:rsidP="001A17BE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Business Address: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7D7037CE" w14:textId="77777777" w:rsidTr="002435C5">
        <w:tc>
          <w:tcPr>
            <w:tcW w:w="9498" w:type="dxa"/>
            <w:shd w:val="clear" w:color="auto" w:fill="auto"/>
          </w:tcPr>
          <w:p w14:paraId="2C9223B2" w14:textId="1BC9FAF9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Your position in the business: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435C5" w:rsidRPr="002435C5" w14:paraId="78C537A5" w14:textId="77777777" w:rsidTr="002435C5">
        <w:tc>
          <w:tcPr>
            <w:tcW w:w="9498" w:type="dxa"/>
            <w:shd w:val="clear" w:color="auto" w:fill="auto"/>
          </w:tcPr>
          <w:p w14:paraId="60DF7CD7" w14:textId="52E2D9A2" w:rsidR="007B39B3" w:rsidRPr="002E2515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 xml:space="preserve">Is this business the owner of the </w:t>
            </w:r>
            <w:r w:rsidR="007848A8">
              <w:rPr>
                <w:rFonts w:ascii="Lato" w:hAnsi="Lato"/>
                <w:color w:val="262626" w:themeColor="text1" w:themeTint="D9"/>
                <w:sz w:val="22"/>
              </w:rPr>
              <w:t>item occupying the highway</w:t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t xml:space="preserve">? </w:t>
            </w:r>
            <w:r w:rsidRPr="002E2515">
              <w:rPr>
                <w:rStyle w:val="Emphasis"/>
                <w:rFonts w:ascii="Lato" w:hAnsi="Lato"/>
                <w:i w:val="0"/>
                <w:iCs w:val="0"/>
                <w:color w:val="262626" w:themeColor="text1" w:themeTint="D9"/>
                <w:sz w:val="22"/>
              </w:rPr>
              <w:t>If no</w:t>
            </w:r>
            <w:r w:rsidR="001A17BE" w:rsidRPr="002E2515">
              <w:rPr>
                <w:rStyle w:val="Emphasis"/>
                <w:rFonts w:ascii="Lato" w:hAnsi="Lato"/>
                <w:i w:val="0"/>
                <w:iCs w:val="0"/>
                <w:color w:val="262626" w:themeColor="text1" w:themeTint="D9"/>
                <w:sz w:val="22"/>
              </w:rPr>
              <w:t>t,</w:t>
            </w:r>
            <w:r w:rsidRPr="002E2515">
              <w:rPr>
                <w:rStyle w:val="Emphasis"/>
                <w:rFonts w:ascii="Lato" w:hAnsi="Lato"/>
                <w:i w:val="0"/>
                <w:iCs w:val="0"/>
                <w:color w:val="262626" w:themeColor="text1" w:themeTint="D9"/>
                <w:sz w:val="22"/>
              </w:rPr>
              <w:t xml:space="preserve"> please provide contact details for the skip owner</w:t>
            </w:r>
            <w:r w:rsidRPr="002E2515">
              <w:rPr>
                <w:rFonts w:ascii="Lato" w:hAnsi="Lato"/>
                <w:i/>
                <w:iCs/>
                <w:color w:val="262626" w:themeColor="text1" w:themeTint="D9"/>
                <w:sz w:val="22"/>
              </w:rPr>
              <w:t>:</w:t>
            </w:r>
            <w:r w:rsidR="001A17BE" w:rsidRPr="002E2515">
              <w:rPr>
                <w:rFonts w:ascii="Lato" w:hAnsi="Lato"/>
                <w:i/>
                <w:iCs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i/>
                <w:iCs/>
                <w:color w:val="262626" w:themeColor="text1" w:themeTint="D9"/>
                <w:sz w:val="22"/>
              </w:rPr>
              <w:lastRenderedPageBreak/>
              <w:br/>
            </w:r>
            <w:r w:rsidR="001A17BE" w:rsidRPr="002E2515">
              <w:rPr>
                <w:rFonts w:ascii="Lato" w:hAnsi="Lato"/>
                <w:i/>
                <w:iCs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i/>
                <w:iCs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i/>
                <w:iCs/>
                <w:color w:val="262626" w:themeColor="text1" w:themeTint="D9"/>
                <w:sz w:val="22"/>
              </w:rPr>
              <w:br/>
            </w:r>
          </w:p>
        </w:tc>
      </w:tr>
    </w:tbl>
    <w:p w14:paraId="066CA7C4" w14:textId="77777777" w:rsidR="001A17BE" w:rsidRDefault="001A17BE" w:rsidP="007B39B3">
      <w:pPr>
        <w:pStyle w:val="Heading2"/>
      </w:pPr>
    </w:p>
    <w:p w14:paraId="40F4A93B" w14:textId="0471378C" w:rsidR="002435C5" w:rsidRPr="002435C5" w:rsidRDefault="002435C5" w:rsidP="007B39B3">
      <w:pPr>
        <w:pStyle w:val="Heading2"/>
      </w:pPr>
      <w:r w:rsidRPr="002435C5">
        <w:t>Details of the licence</w:t>
      </w:r>
    </w:p>
    <w:p w14:paraId="6192534F" w14:textId="77777777" w:rsidR="002435C5" w:rsidRPr="002E2515" w:rsidRDefault="002435C5" w:rsidP="002435C5">
      <w:pPr>
        <w:rPr>
          <w:rFonts w:ascii="Lato" w:hAnsi="Lato"/>
          <w:color w:val="262626" w:themeColor="text1" w:themeTint="D9"/>
          <w:sz w:val="22"/>
        </w:rPr>
      </w:pPr>
      <w:r w:rsidRPr="002E2515">
        <w:rPr>
          <w:rFonts w:ascii="Lato" w:hAnsi="Lato"/>
          <w:color w:val="262626" w:themeColor="text1" w:themeTint="D9"/>
          <w:sz w:val="22"/>
        </w:rPr>
        <w:t>Identifying the licence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E2515" w:rsidRPr="002E2515" w14:paraId="12AD0DAC" w14:textId="77777777" w:rsidTr="001A17BE">
        <w:tc>
          <w:tcPr>
            <w:tcW w:w="9498" w:type="dxa"/>
            <w:shd w:val="clear" w:color="auto" w:fill="auto"/>
          </w:tcPr>
          <w:p w14:paraId="7D3C704C" w14:textId="552E9DE3" w:rsidR="002435C5" w:rsidRPr="002E2515" w:rsidRDefault="002435C5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Licence number and first line of address:</w:t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="001A17BE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</w:tbl>
    <w:p w14:paraId="65AEF6B6" w14:textId="77777777" w:rsidR="008376D3" w:rsidRDefault="008376D3" w:rsidP="008376D3">
      <w:pPr>
        <w:pStyle w:val="Heading2"/>
        <w:rPr>
          <w:rFonts w:eastAsia="Times New Roman"/>
          <w:lang w:eastAsia="en-GB"/>
        </w:rPr>
      </w:pPr>
    </w:p>
    <w:p w14:paraId="4FEE68A5" w14:textId="544B3EA4" w:rsidR="008376D3" w:rsidRPr="008376D3" w:rsidRDefault="008376D3" w:rsidP="008376D3">
      <w:pPr>
        <w:pStyle w:val="Heading2"/>
        <w:rPr>
          <w:rFonts w:eastAsia="Times New Roman"/>
          <w:lang w:eastAsia="en-GB"/>
        </w:rPr>
      </w:pPr>
      <w:r w:rsidRPr="008376D3">
        <w:rPr>
          <w:rFonts w:eastAsia="Times New Roman"/>
          <w:lang w:eastAsia="en-GB"/>
        </w:rPr>
        <w:t>Change the licence</w:t>
      </w:r>
    </w:p>
    <w:tbl>
      <w:tblPr>
        <w:tblpPr w:leftFromText="180" w:rightFromText="180" w:vertAnchor="text" w:horzAnchor="margin" w:tblpX="-10" w:tblpY="175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8376D3" w:rsidRPr="008376D3" w14:paraId="505826CF" w14:textId="77777777" w:rsidTr="008376D3">
        <w:tc>
          <w:tcPr>
            <w:tcW w:w="9497" w:type="dxa"/>
            <w:shd w:val="clear" w:color="auto" w:fill="auto"/>
          </w:tcPr>
          <w:p w14:paraId="08315ACF" w14:textId="77777777" w:rsidR="008376D3" w:rsidRPr="008376D3" w:rsidRDefault="008376D3" w:rsidP="008376D3">
            <w:pPr>
              <w:spacing w:after="0" w:line="240" w:lineRule="auto"/>
              <w:rPr>
                <w:rFonts w:ascii="Lato" w:eastAsia="Times New Roman" w:hAnsi="Lato" w:cs="Times New Roman"/>
                <w:color w:val="262626" w:themeColor="text1" w:themeTint="D9"/>
                <w:sz w:val="22"/>
                <w:lang w:eastAsia="en-GB"/>
              </w:rPr>
            </w:pPr>
            <w:r w:rsidRPr="008376D3">
              <w:rPr>
                <w:rFonts w:ascii="Lato" w:eastAsia="Times New Roman" w:hAnsi="Lato" w:cs="Times New Roman"/>
                <w:color w:val="262626" w:themeColor="text1" w:themeTint="D9"/>
                <w:sz w:val="22"/>
                <w:lang w:eastAsia="en-GB"/>
              </w:rPr>
              <w:t>Describe the change - you can provide documents and plans to help explain your change:</w:t>
            </w:r>
          </w:p>
          <w:p w14:paraId="68757B02" w14:textId="77777777" w:rsidR="008376D3" w:rsidRPr="008376D3" w:rsidRDefault="008376D3" w:rsidP="008376D3">
            <w:pPr>
              <w:spacing w:after="0" w:line="240" w:lineRule="auto"/>
              <w:rPr>
                <w:rFonts w:ascii="Lato" w:eastAsia="Times New Roman" w:hAnsi="Lato" w:cs="Times New Roman"/>
                <w:color w:val="262626" w:themeColor="text1" w:themeTint="D9"/>
                <w:sz w:val="22"/>
                <w:lang w:eastAsia="en-GB"/>
              </w:rPr>
            </w:pPr>
          </w:p>
          <w:p w14:paraId="7DFCE453" w14:textId="77777777" w:rsidR="008376D3" w:rsidRPr="008376D3" w:rsidRDefault="008376D3" w:rsidP="008376D3">
            <w:pPr>
              <w:spacing w:after="0" w:line="240" w:lineRule="auto"/>
              <w:rPr>
                <w:rFonts w:ascii="Lato" w:eastAsia="Times New Roman" w:hAnsi="Lato" w:cs="Times New Roman"/>
                <w:color w:val="262626" w:themeColor="text1" w:themeTint="D9"/>
                <w:sz w:val="22"/>
                <w:lang w:eastAsia="en-GB"/>
              </w:rPr>
            </w:pPr>
          </w:p>
          <w:p w14:paraId="69D033DE" w14:textId="77777777" w:rsidR="008376D3" w:rsidRPr="008376D3" w:rsidRDefault="008376D3" w:rsidP="008376D3">
            <w:pPr>
              <w:spacing w:after="0" w:line="240" w:lineRule="auto"/>
              <w:rPr>
                <w:rFonts w:ascii="Lato" w:eastAsia="Times New Roman" w:hAnsi="Lato" w:cs="Times New Roman"/>
                <w:color w:val="262626" w:themeColor="text1" w:themeTint="D9"/>
                <w:sz w:val="22"/>
                <w:lang w:eastAsia="en-GB"/>
              </w:rPr>
            </w:pPr>
          </w:p>
          <w:p w14:paraId="7362C541" w14:textId="77777777" w:rsidR="008376D3" w:rsidRPr="008376D3" w:rsidRDefault="008376D3" w:rsidP="008376D3">
            <w:pPr>
              <w:spacing w:after="0" w:line="240" w:lineRule="auto"/>
              <w:rPr>
                <w:rFonts w:ascii="Lato" w:eastAsia="Times New Roman" w:hAnsi="Lato" w:cs="Times New Roman"/>
                <w:color w:val="262626" w:themeColor="text1" w:themeTint="D9"/>
                <w:sz w:val="22"/>
                <w:lang w:eastAsia="en-GB"/>
              </w:rPr>
            </w:pPr>
          </w:p>
          <w:p w14:paraId="2F364740" w14:textId="77777777" w:rsidR="008376D3" w:rsidRPr="008376D3" w:rsidRDefault="008376D3" w:rsidP="008376D3">
            <w:pPr>
              <w:spacing w:after="0" w:line="240" w:lineRule="auto"/>
              <w:rPr>
                <w:rFonts w:ascii="Lato" w:eastAsia="Times New Roman" w:hAnsi="Lato" w:cs="Times New Roman"/>
                <w:color w:val="262626" w:themeColor="text1" w:themeTint="D9"/>
                <w:sz w:val="22"/>
                <w:lang w:eastAsia="en-GB"/>
              </w:rPr>
            </w:pPr>
          </w:p>
        </w:tc>
      </w:tr>
    </w:tbl>
    <w:p w14:paraId="60D5B4C1" w14:textId="77777777" w:rsidR="008376D3" w:rsidRPr="008376D3" w:rsidRDefault="008376D3" w:rsidP="008376D3">
      <w:pPr>
        <w:spacing w:after="0" w:line="240" w:lineRule="auto"/>
        <w:rPr>
          <w:rFonts w:ascii="Lato" w:eastAsia="Times New Roman" w:hAnsi="Lato" w:cs="Times New Roman"/>
          <w:color w:val="262626" w:themeColor="text1" w:themeTint="D9"/>
          <w:sz w:val="22"/>
          <w:lang w:eastAsia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376D3" w:rsidRPr="008376D3" w14:paraId="147BB1AF" w14:textId="77777777" w:rsidTr="008376D3">
        <w:tc>
          <w:tcPr>
            <w:tcW w:w="9498" w:type="dxa"/>
            <w:shd w:val="clear" w:color="auto" w:fill="auto"/>
          </w:tcPr>
          <w:p w14:paraId="01843CFD" w14:textId="77777777" w:rsidR="008376D3" w:rsidRPr="008376D3" w:rsidRDefault="008376D3" w:rsidP="008376D3">
            <w:pPr>
              <w:spacing w:after="0" w:line="240" w:lineRule="auto"/>
              <w:rPr>
                <w:rFonts w:ascii="Lato" w:eastAsia="Times New Roman" w:hAnsi="Lato" w:cs="Times New Roman"/>
                <w:color w:val="262626" w:themeColor="text1" w:themeTint="D9"/>
                <w:sz w:val="22"/>
                <w:lang w:eastAsia="en-GB"/>
              </w:rPr>
            </w:pPr>
            <w:r w:rsidRPr="008376D3">
              <w:rPr>
                <w:rFonts w:ascii="Lato" w:eastAsia="Times New Roman" w:hAnsi="Lato" w:cs="Times New Roman"/>
                <w:color w:val="262626" w:themeColor="text1" w:themeTint="D9"/>
                <w:sz w:val="22"/>
                <w:lang w:eastAsia="en-GB"/>
              </w:rPr>
              <w:t>Date planned for change (dd/mm/</w:t>
            </w:r>
            <w:proofErr w:type="spellStart"/>
            <w:r w:rsidRPr="008376D3">
              <w:rPr>
                <w:rFonts w:ascii="Lato" w:eastAsia="Times New Roman" w:hAnsi="Lato" w:cs="Times New Roman"/>
                <w:color w:val="262626" w:themeColor="text1" w:themeTint="D9"/>
                <w:sz w:val="22"/>
                <w:lang w:eastAsia="en-GB"/>
              </w:rPr>
              <w:t>yyyy</w:t>
            </w:r>
            <w:proofErr w:type="spellEnd"/>
            <w:r w:rsidRPr="008376D3">
              <w:rPr>
                <w:rFonts w:ascii="Lato" w:eastAsia="Times New Roman" w:hAnsi="Lato" w:cs="Times New Roman"/>
                <w:color w:val="262626" w:themeColor="text1" w:themeTint="D9"/>
                <w:sz w:val="22"/>
                <w:lang w:eastAsia="en-GB"/>
              </w:rPr>
              <w:t xml:space="preserve">):   </w:t>
            </w:r>
          </w:p>
          <w:p w14:paraId="49246677" w14:textId="77777777" w:rsidR="008376D3" w:rsidRPr="008376D3" w:rsidRDefault="008376D3" w:rsidP="008376D3">
            <w:pPr>
              <w:spacing w:after="0" w:line="240" w:lineRule="auto"/>
              <w:rPr>
                <w:rFonts w:ascii="Lato" w:eastAsia="Times New Roman" w:hAnsi="Lato" w:cs="Times New Roman"/>
                <w:color w:val="262626" w:themeColor="text1" w:themeTint="D9"/>
                <w:sz w:val="22"/>
                <w:lang w:eastAsia="en-GB"/>
              </w:rPr>
            </w:pPr>
          </w:p>
        </w:tc>
      </w:tr>
    </w:tbl>
    <w:p w14:paraId="685C4C55" w14:textId="77777777" w:rsidR="008376D3" w:rsidRPr="008376D3" w:rsidRDefault="008376D3" w:rsidP="008376D3">
      <w:pPr>
        <w:spacing w:after="0" w:line="240" w:lineRule="auto"/>
        <w:rPr>
          <w:rFonts w:ascii="Lato" w:eastAsia="Times New Roman" w:hAnsi="Lato" w:cs="Times New Roman"/>
          <w:color w:val="262626" w:themeColor="text1" w:themeTint="D9"/>
          <w:sz w:val="22"/>
          <w:lang w:eastAsia="en-GB"/>
        </w:rPr>
      </w:pPr>
    </w:p>
    <w:p w14:paraId="36ED01A5" w14:textId="77777777" w:rsidR="001A17BE" w:rsidRDefault="001A17BE" w:rsidP="007B39B3">
      <w:pPr>
        <w:pStyle w:val="Heading2"/>
      </w:pPr>
    </w:p>
    <w:p w14:paraId="5A23215F" w14:textId="60B26581" w:rsidR="002435C5" w:rsidRPr="001A17BE" w:rsidRDefault="002435C5" w:rsidP="007B39B3">
      <w:pPr>
        <w:pStyle w:val="Heading2"/>
      </w:pPr>
      <w:r w:rsidRPr="001A17BE">
        <w:t>Insurance</w:t>
      </w:r>
    </w:p>
    <w:p w14:paraId="10C42D94" w14:textId="16CC54FB" w:rsidR="002435C5" w:rsidRPr="002E2515" w:rsidRDefault="002435C5" w:rsidP="002435C5">
      <w:pPr>
        <w:rPr>
          <w:rFonts w:ascii="Lato" w:hAnsi="Lato"/>
          <w:color w:val="262626" w:themeColor="text1" w:themeTint="D9"/>
          <w:sz w:val="22"/>
        </w:rPr>
      </w:pPr>
      <w:r w:rsidRPr="002E2515">
        <w:rPr>
          <w:rFonts w:ascii="Lato" w:hAnsi="Lato"/>
          <w:color w:val="262626" w:themeColor="text1" w:themeTint="D9"/>
          <w:sz w:val="22"/>
        </w:rPr>
        <w:t>You must have a suitable level of public liability insurance to cover this activity. The minimum required is £</w:t>
      </w:r>
      <w:r w:rsidR="000C43E6">
        <w:rPr>
          <w:rFonts w:ascii="Lato" w:hAnsi="Lato"/>
          <w:color w:val="262626" w:themeColor="text1" w:themeTint="D9"/>
          <w:sz w:val="22"/>
        </w:rPr>
        <w:t>10</w:t>
      </w:r>
      <w:r w:rsidRPr="002E2515">
        <w:rPr>
          <w:rFonts w:ascii="Lato" w:hAnsi="Lato"/>
          <w:color w:val="262626" w:themeColor="text1" w:themeTint="D9"/>
          <w:sz w:val="22"/>
        </w:rPr>
        <w:t>m. Please provide details of your policy.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E2515" w:rsidRPr="002E2515" w14:paraId="4C57C453" w14:textId="77777777" w:rsidTr="007B39B3">
        <w:tc>
          <w:tcPr>
            <w:tcW w:w="9498" w:type="dxa"/>
          </w:tcPr>
          <w:p w14:paraId="06A39354" w14:textId="46CD48C5" w:rsidR="002435C5" w:rsidRPr="002E2515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Name on policy:</w:t>
            </w:r>
            <w:r w:rsidR="007B39B3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E2515" w:rsidRPr="002E2515" w14:paraId="726CF4DF" w14:textId="77777777" w:rsidTr="007B39B3">
        <w:tc>
          <w:tcPr>
            <w:tcW w:w="9498" w:type="dxa"/>
          </w:tcPr>
          <w:p w14:paraId="2AD2C219" w14:textId="208BD6FB" w:rsidR="002435C5" w:rsidRPr="002E2515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Insurance company:</w:t>
            </w:r>
            <w:r w:rsidR="007B39B3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E2515" w:rsidRPr="002E2515" w14:paraId="471438C5" w14:textId="77777777" w:rsidTr="002E2515">
        <w:trPr>
          <w:trHeight w:val="700"/>
        </w:trPr>
        <w:tc>
          <w:tcPr>
            <w:tcW w:w="9498" w:type="dxa"/>
          </w:tcPr>
          <w:p w14:paraId="3238C617" w14:textId="6D632988" w:rsidR="002435C5" w:rsidRPr="002E2515" w:rsidRDefault="002435C5" w:rsidP="007B39B3">
            <w:pPr>
              <w:pStyle w:val="BodyText"/>
              <w:rPr>
                <w:rStyle w:val="Italic"/>
                <w:rFonts w:ascii="Lato" w:hAnsi="Lato"/>
                <w:i w:val="0"/>
                <w:color w:val="262626" w:themeColor="text1" w:themeTint="D9"/>
                <w:sz w:val="22"/>
                <w:szCs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  <w:szCs w:val="22"/>
              </w:rPr>
              <w:t>Policy number:</w:t>
            </w:r>
            <w:r w:rsidR="007B39B3" w:rsidRPr="002E2515">
              <w:rPr>
                <w:rFonts w:ascii="Lato" w:hAnsi="Lato"/>
                <w:color w:val="262626" w:themeColor="text1" w:themeTint="D9"/>
                <w:sz w:val="22"/>
                <w:szCs w:val="22"/>
              </w:rPr>
              <w:br/>
            </w:r>
          </w:p>
        </w:tc>
      </w:tr>
      <w:tr w:rsidR="002E2515" w:rsidRPr="002E2515" w14:paraId="17957AE0" w14:textId="77777777" w:rsidTr="007B39B3">
        <w:tc>
          <w:tcPr>
            <w:tcW w:w="9498" w:type="dxa"/>
          </w:tcPr>
          <w:p w14:paraId="49C14C35" w14:textId="18E78A90" w:rsidR="002435C5" w:rsidRPr="002E2515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Period of cover (end date):</w:t>
            </w:r>
            <w:r w:rsidR="007B39B3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E2515" w:rsidRPr="002E2515" w14:paraId="041DB49A" w14:textId="77777777" w:rsidTr="007B39B3">
        <w:tc>
          <w:tcPr>
            <w:tcW w:w="9498" w:type="dxa"/>
          </w:tcPr>
          <w:p w14:paraId="42C469DA" w14:textId="0490BCA2" w:rsidR="002435C5" w:rsidRPr="002E2515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lastRenderedPageBreak/>
              <w:t>Amount of cover (£m):</w:t>
            </w:r>
            <w:r w:rsidR="007B39B3"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</w:tbl>
    <w:p w14:paraId="286A3DD2" w14:textId="77777777" w:rsidR="007B39B3" w:rsidRDefault="007B39B3" w:rsidP="007B39B3">
      <w:pPr>
        <w:pStyle w:val="Heading2"/>
      </w:pPr>
    </w:p>
    <w:p w14:paraId="02A63AB6" w14:textId="3FA141E8" w:rsidR="002435C5" w:rsidRPr="002435C5" w:rsidRDefault="002435C5" w:rsidP="007B39B3">
      <w:pPr>
        <w:pStyle w:val="Heading2"/>
      </w:pPr>
      <w:r w:rsidRPr="002435C5">
        <w:t>Additional Information</w:t>
      </w:r>
    </w:p>
    <w:p w14:paraId="3E270586" w14:textId="77777777" w:rsidR="002435C5" w:rsidRPr="002E2515" w:rsidRDefault="002435C5" w:rsidP="002435C5">
      <w:pPr>
        <w:rPr>
          <w:rFonts w:ascii="Lato" w:hAnsi="Lato"/>
          <w:color w:val="262626" w:themeColor="text1" w:themeTint="D9"/>
          <w:sz w:val="22"/>
        </w:rPr>
      </w:pPr>
      <w:r w:rsidRPr="002E2515">
        <w:rPr>
          <w:rFonts w:ascii="Lato" w:hAnsi="Lato"/>
          <w:color w:val="262626" w:themeColor="text1" w:themeTint="D9"/>
          <w:sz w:val="22"/>
        </w:rPr>
        <w:t>Provide any additional information which is required or relevant to your application. Please check the terms &amp; conditions.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E2515" w:rsidRPr="002E2515" w14:paraId="46CA695F" w14:textId="77777777" w:rsidTr="007B39B3">
        <w:tc>
          <w:tcPr>
            <w:tcW w:w="9498" w:type="dxa"/>
            <w:shd w:val="clear" w:color="auto" w:fill="auto"/>
          </w:tcPr>
          <w:p w14:paraId="10206B8B" w14:textId="6E53C6DB" w:rsidR="002435C5" w:rsidRPr="002E2515" w:rsidRDefault="007B39B3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</w:tbl>
    <w:p w14:paraId="5A253576" w14:textId="77777777" w:rsidR="007B39B3" w:rsidRDefault="007B39B3" w:rsidP="007B39B3">
      <w:pPr>
        <w:pStyle w:val="Heading2"/>
      </w:pPr>
    </w:p>
    <w:p w14:paraId="5E392BFD" w14:textId="17D1793F" w:rsidR="002435C5" w:rsidRPr="002435C5" w:rsidRDefault="002435C5" w:rsidP="007B39B3">
      <w:pPr>
        <w:pStyle w:val="Heading2"/>
      </w:pPr>
      <w:r w:rsidRPr="002435C5">
        <w:t>Payment</w:t>
      </w:r>
    </w:p>
    <w:p w14:paraId="3950701A" w14:textId="4A7B8E2E" w:rsidR="007B39B3" w:rsidRPr="002E2515" w:rsidRDefault="007B39B3" w:rsidP="007B39B3">
      <w:pPr>
        <w:pStyle w:val="Heading3"/>
        <w:rPr>
          <w:rFonts w:ascii="Lato" w:hAnsi="Lato"/>
          <w:b/>
          <w:bCs/>
          <w:color w:val="262626" w:themeColor="text1" w:themeTint="D9"/>
          <w:sz w:val="22"/>
          <w:szCs w:val="22"/>
        </w:rPr>
      </w:pPr>
      <w:r w:rsidRPr="002E2515">
        <w:rPr>
          <w:rFonts w:ascii="Lato" w:hAnsi="Lato"/>
          <w:b/>
          <w:bCs/>
          <w:color w:val="262626" w:themeColor="text1" w:themeTint="D9"/>
          <w:sz w:val="22"/>
          <w:szCs w:val="22"/>
        </w:rPr>
        <w:t>The payment is for a potential maximum 6-month period and the permission is given for a month, for which you must re-apply monthly.</w:t>
      </w:r>
    </w:p>
    <w:p w14:paraId="5DE96D7C" w14:textId="444BD278" w:rsidR="007B39B3" w:rsidRPr="002E2515" w:rsidRDefault="007B39B3" w:rsidP="007B39B3">
      <w:pPr>
        <w:pStyle w:val="Heading3"/>
        <w:rPr>
          <w:rFonts w:ascii="Lato" w:hAnsi="Lato"/>
          <w:b/>
          <w:bCs/>
          <w:color w:val="262626" w:themeColor="text1" w:themeTint="D9"/>
          <w:sz w:val="22"/>
          <w:szCs w:val="22"/>
        </w:rPr>
      </w:pPr>
      <w:r w:rsidRPr="002E2515">
        <w:rPr>
          <w:rFonts w:ascii="Lato" w:hAnsi="Lato"/>
          <w:b/>
          <w:bCs/>
          <w:color w:val="262626" w:themeColor="text1" w:themeTint="D9"/>
          <w:sz w:val="22"/>
          <w:szCs w:val="22"/>
        </w:rPr>
        <w:t>If a payment is due, please pay online quoting site address and reference number. Please wait until you receive this information from us before you try to pay.</w:t>
      </w:r>
    </w:p>
    <w:p w14:paraId="62BB7ACA" w14:textId="77777777" w:rsidR="002435C5" w:rsidRPr="002435C5" w:rsidRDefault="002435C5" w:rsidP="002435C5">
      <w:pPr>
        <w:rPr>
          <w:rFonts w:ascii="Lato" w:hAnsi="Lato"/>
        </w:rPr>
      </w:pPr>
    </w:p>
    <w:p w14:paraId="4D628288" w14:textId="77777777" w:rsidR="002435C5" w:rsidRPr="007B39B3" w:rsidRDefault="002435C5" w:rsidP="007B39B3">
      <w:pPr>
        <w:pStyle w:val="Heading2"/>
        <w:rPr>
          <w:rStyle w:val="Bold"/>
          <w:rFonts w:ascii="Lato" w:hAnsi="Lato"/>
          <w:b/>
          <w:color w:val="1F4E79" w:themeColor="accent1" w:themeShade="80"/>
          <w:sz w:val="32"/>
        </w:rPr>
      </w:pPr>
      <w:r w:rsidRPr="007B39B3">
        <w:rPr>
          <w:rStyle w:val="Italic"/>
          <w:rFonts w:ascii="Lato" w:hAnsi="Lato"/>
          <w:i w:val="0"/>
          <w:color w:val="1F4E79" w:themeColor="accent1" w:themeShade="80"/>
          <w:sz w:val="32"/>
        </w:rPr>
        <w:t>Declaration</w:t>
      </w:r>
    </w:p>
    <w:p w14:paraId="57366B81" w14:textId="77777777" w:rsidR="002435C5" w:rsidRPr="008376D3" w:rsidRDefault="002435C5" w:rsidP="002435C5">
      <w:pPr>
        <w:rPr>
          <w:rStyle w:val="Bold"/>
          <w:rFonts w:ascii="Lato" w:hAnsi="Lato"/>
          <w:b w:val="0"/>
          <w:bCs/>
          <w:color w:val="262626" w:themeColor="text1" w:themeTint="D9"/>
          <w:sz w:val="22"/>
        </w:rPr>
      </w:pPr>
      <w:r w:rsidRPr="008376D3">
        <w:rPr>
          <w:rStyle w:val="Bold"/>
          <w:rFonts w:ascii="Lato" w:hAnsi="Lato"/>
          <w:b w:val="0"/>
          <w:bCs/>
          <w:color w:val="262626" w:themeColor="text1" w:themeTint="D9"/>
          <w:sz w:val="22"/>
        </w:rPr>
        <w:t xml:space="preserve">Please read the terms &amp; conditions before signing this application. </w:t>
      </w:r>
    </w:p>
    <w:p w14:paraId="0003037A" w14:textId="2A5845D8" w:rsidR="002435C5" w:rsidRPr="002E2515" w:rsidRDefault="008376D3" w:rsidP="002435C5">
      <w:pPr>
        <w:rPr>
          <w:rFonts w:ascii="Lato" w:hAnsi="Lato"/>
          <w:color w:val="262626" w:themeColor="text1" w:themeTint="D9"/>
        </w:rPr>
      </w:pPr>
      <w:r w:rsidRPr="008376D3">
        <w:rPr>
          <w:rFonts w:ascii="Lato" w:hAnsi="Lato"/>
          <w:color w:val="262626" w:themeColor="text1" w:themeTint="D9"/>
          <w:sz w:val="22"/>
        </w:rPr>
        <w:t>I am aware of the provisions of the Highways Act 1980. I have read and agree to the conditions listed in South Gloucestershire Council's Terms &amp; Conditions. The details contained in the application form and any attached documentation are correct to the best of my knowledge and belief.</w:t>
      </w:r>
      <w:r w:rsidR="007B39B3" w:rsidRPr="002E2515">
        <w:rPr>
          <w:rFonts w:ascii="Lato" w:hAnsi="Lato"/>
          <w:color w:val="262626" w:themeColor="text1" w:themeTint="D9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823"/>
      </w:tblGrid>
      <w:tr w:rsidR="002E2515" w:rsidRPr="002E2515" w14:paraId="38B14828" w14:textId="77777777" w:rsidTr="00A925CB">
        <w:tc>
          <w:tcPr>
            <w:tcW w:w="4927" w:type="dxa"/>
            <w:shd w:val="clear" w:color="auto" w:fill="auto"/>
          </w:tcPr>
          <w:p w14:paraId="04C4CA7F" w14:textId="31063E73" w:rsidR="002435C5" w:rsidRPr="008376D3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8376D3">
              <w:rPr>
                <w:rFonts w:ascii="Lato" w:hAnsi="Lato"/>
                <w:color w:val="262626" w:themeColor="text1" w:themeTint="D9"/>
                <w:sz w:val="22"/>
              </w:rPr>
              <w:t>Signed:</w:t>
            </w:r>
            <w:r w:rsidR="007B39B3" w:rsidRPr="008376D3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  <w:tc>
          <w:tcPr>
            <w:tcW w:w="4927" w:type="dxa"/>
            <w:shd w:val="clear" w:color="auto" w:fill="auto"/>
          </w:tcPr>
          <w:p w14:paraId="6A32C4B5" w14:textId="4658BF87" w:rsidR="002435C5" w:rsidRPr="008376D3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8376D3">
              <w:rPr>
                <w:rFonts w:ascii="Lato" w:hAnsi="Lato"/>
                <w:color w:val="262626" w:themeColor="text1" w:themeTint="D9"/>
                <w:sz w:val="22"/>
              </w:rPr>
              <w:t>Print Full Name:</w:t>
            </w:r>
            <w:r w:rsidR="007B39B3" w:rsidRPr="008376D3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  <w:tr w:rsidR="002E2515" w:rsidRPr="002E2515" w14:paraId="4A7A055F" w14:textId="77777777" w:rsidTr="00A925CB">
        <w:tc>
          <w:tcPr>
            <w:tcW w:w="4927" w:type="dxa"/>
            <w:shd w:val="clear" w:color="auto" w:fill="auto"/>
          </w:tcPr>
          <w:p w14:paraId="5882C385" w14:textId="57969180" w:rsidR="002435C5" w:rsidRPr="008376D3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8376D3">
              <w:rPr>
                <w:rFonts w:ascii="Lato" w:hAnsi="Lato"/>
                <w:color w:val="262626" w:themeColor="text1" w:themeTint="D9"/>
                <w:sz w:val="22"/>
              </w:rPr>
              <w:t>Position:</w:t>
            </w:r>
            <w:r w:rsidR="007B39B3" w:rsidRPr="008376D3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  <w:tc>
          <w:tcPr>
            <w:tcW w:w="4927" w:type="dxa"/>
            <w:shd w:val="clear" w:color="auto" w:fill="auto"/>
          </w:tcPr>
          <w:p w14:paraId="5D66C3FF" w14:textId="55B88AB0" w:rsidR="002435C5" w:rsidRPr="008376D3" w:rsidRDefault="002435C5" w:rsidP="007B39B3">
            <w:pPr>
              <w:rPr>
                <w:rFonts w:ascii="Lato" w:hAnsi="Lato"/>
                <w:color w:val="262626" w:themeColor="text1" w:themeTint="D9"/>
                <w:sz w:val="22"/>
              </w:rPr>
            </w:pPr>
            <w:r w:rsidRPr="008376D3">
              <w:rPr>
                <w:rFonts w:ascii="Lato" w:hAnsi="Lato"/>
                <w:color w:val="262626" w:themeColor="text1" w:themeTint="D9"/>
                <w:sz w:val="22"/>
              </w:rPr>
              <w:t>Date (dd/mm/</w:t>
            </w:r>
            <w:proofErr w:type="spellStart"/>
            <w:r w:rsidRPr="008376D3">
              <w:rPr>
                <w:rFonts w:ascii="Lato" w:hAnsi="Lato"/>
                <w:color w:val="262626" w:themeColor="text1" w:themeTint="D9"/>
                <w:sz w:val="22"/>
              </w:rPr>
              <w:t>yyyy</w:t>
            </w:r>
            <w:proofErr w:type="spellEnd"/>
            <w:r w:rsidRPr="008376D3">
              <w:rPr>
                <w:rFonts w:ascii="Lato" w:hAnsi="Lato"/>
                <w:color w:val="262626" w:themeColor="text1" w:themeTint="D9"/>
                <w:sz w:val="22"/>
              </w:rPr>
              <w:t>):</w:t>
            </w:r>
            <w:r w:rsidR="007B39B3" w:rsidRPr="008376D3">
              <w:rPr>
                <w:rFonts w:ascii="Lato" w:hAnsi="Lato"/>
                <w:color w:val="262626" w:themeColor="text1" w:themeTint="D9"/>
                <w:sz w:val="22"/>
              </w:rPr>
              <w:br/>
            </w:r>
          </w:p>
        </w:tc>
      </w:tr>
    </w:tbl>
    <w:p w14:paraId="18BBB991" w14:textId="77777777" w:rsidR="008376D3" w:rsidRDefault="008376D3" w:rsidP="007B39B3">
      <w:pPr>
        <w:pStyle w:val="Heading2"/>
      </w:pPr>
    </w:p>
    <w:p w14:paraId="127B25EE" w14:textId="3E13CD67" w:rsidR="007B39B3" w:rsidRPr="001B227A" w:rsidRDefault="007B39B3" w:rsidP="007B39B3">
      <w:pPr>
        <w:pStyle w:val="Heading2"/>
      </w:pPr>
      <w:r w:rsidRPr="001B227A">
        <w:t>Contact us</w:t>
      </w:r>
    </w:p>
    <w:p w14:paraId="196AD934" w14:textId="77777777" w:rsidR="007B39B3" w:rsidRPr="001B227A" w:rsidRDefault="007B39B3" w:rsidP="007B39B3">
      <w:pPr>
        <w:rPr>
          <w:rFonts w:ascii="Lato" w:hAnsi="Lato"/>
          <w:sz w:val="22"/>
        </w:rPr>
      </w:pPr>
      <w:r w:rsidRPr="002E2515">
        <w:rPr>
          <w:rFonts w:ascii="Lato" w:hAnsi="Lato"/>
          <w:color w:val="262626" w:themeColor="text1" w:themeTint="D9"/>
          <w:sz w:val="22"/>
        </w:rPr>
        <w:t xml:space="preserve">Please return this paperwork by email to: </w:t>
      </w:r>
      <w:hyperlink r:id="rId11" w:history="1">
        <w:r w:rsidRPr="001B227A">
          <w:rPr>
            <w:rStyle w:val="Hyperlink"/>
            <w:rFonts w:ascii="Lato" w:hAnsi="Lato"/>
            <w:sz w:val="22"/>
          </w:rPr>
          <w:t>TechSupportStreetcareBMR@southglos.gov.uk</w:t>
        </w:r>
      </w:hyperlink>
      <w:r w:rsidRPr="001B227A">
        <w:rPr>
          <w:rFonts w:ascii="Lato" w:hAnsi="Lato"/>
          <w:sz w:val="22"/>
        </w:rPr>
        <w:t xml:space="preserve">  </w:t>
      </w:r>
      <w:r>
        <w:rPr>
          <w:rFonts w:ascii="Lato" w:hAnsi="Lato"/>
          <w:sz w:val="22"/>
        </w:rPr>
        <w:br/>
      </w:r>
    </w:p>
    <w:p w14:paraId="331B6D25" w14:textId="77777777" w:rsidR="007B39B3" w:rsidRPr="002E2515" w:rsidRDefault="007B39B3" w:rsidP="007B39B3">
      <w:pPr>
        <w:pStyle w:val="Heading3"/>
        <w:rPr>
          <w:rFonts w:ascii="Lato" w:hAnsi="Lato"/>
          <w:color w:val="262626" w:themeColor="text1" w:themeTint="D9"/>
          <w:sz w:val="32"/>
          <w:szCs w:val="32"/>
        </w:rPr>
      </w:pPr>
      <w:r w:rsidRPr="002E2515">
        <w:rPr>
          <w:rFonts w:ascii="Lato" w:hAnsi="Lato"/>
          <w:color w:val="262626" w:themeColor="text1" w:themeTint="D9"/>
          <w:sz w:val="32"/>
          <w:szCs w:val="32"/>
        </w:rPr>
        <w:t>Or by post to the following address: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49"/>
        <w:gridCol w:w="4831"/>
      </w:tblGrid>
      <w:tr w:rsidR="007B39B3" w:rsidRPr="00AD7157" w14:paraId="102F12D9" w14:textId="77777777" w:rsidTr="00A925CB">
        <w:trPr>
          <w:trHeight w:val="2220"/>
        </w:trPr>
        <w:tc>
          <w:tcPr>
            <w:tcW w:w="4949" w:type="dxa"/>
            <w:hideMark/>
          </w:tcPr>
          <w:p w14:paraId="3E36E255" w14:textId="77777777" w:rsidR="007B39B3" w:rsidRPr="002E2515" w:rsidRDefault="007B39B3" w:rsidP="00A925CB">
            <w:pPr>
              <w:spacing w:line="240" w:lineRule="auto"/>
              <w:rPr>
                <w:rFonts w:ascii="Lato" w:hAnsi="Lato"/>
                <w:b/>
                <w:bCs/>
                <w:color w:val="262626" w:themeColor="text1" w:themeTint="D9"/>
                <w:sz w:val="22"/>
              </w:rPr>
            </w:pPr>
            <w:r w:rsidRPr="002E2515">
              <w:rPr>
                <w:rStyle w:val="Strong"/>
                <w:rFonts w:ascii="Lato" w:hAnsi="Lato"/>
                <w:color w:val="262626" w:themeColor="text1" w:themeTint="D9"/>
                <w:sz w:val="22"/>
              </w:rPr>
              <w:t>South Gloucestershire Council</w:t>
            </w:r>
            <w:r w:rsidRPr="002E2515">
              <w:rPr>
                <w:rFonts w:ascii="Lato" w:hAnsi="Lato"/>
                <w:b/>
                <w:bCs/>
                <w:color w:val="262626" w:themeColor="text1" w:themeTint="D9"/>
                <w:sz w:val="22"/>
              </w:rPr>
              <w:br/>
            </w:r>
            <w:r w:rsidRPr="002E2515">
              <w:rPr>
                <w:rStyle w:val="Strong"/>
                <w:rFonts w:ascii="Lato" w:hAnsi="Lato"/>
                <w:color w:val="262626" w:themeColor="text1" w:themeTint="D9"/>
                <w:sz w:val="22"/>
              </w:rPr>
              <w:t>Department for Place</w:t>
            </w:r>
            <w:r w:rsidRPr="002E2515">
              <w:rPr>
                <w:rFonts w:ascii="Lato" w:hAnsi="Lato"/>
                <w:b/>
                <w:bCs/>
                <w:color w:val="262626" w:themeColor="text1" w:themeTint="D9"/>
                <w:sz w:val="22"/>
              </w:rPr>
              <w:br/>
            </w:r>
            <w:r w:rsidRPr="002E2515">
              <w:rPr>
                <w:rStyle w:val="ui-provider"/>
                <w:rFonts w:ascii="Lato" w:hAnsi="Lato"/>
                <w:color w:val="262626" w:themeColor="text1" w:themeTint="D9"/>
                <w:sz w:val="22"/>
              </w:rPr>
              <w:t>Streetcare</w:t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Style w:val="ui-provider"/>
                <w:rFonts w:ascii="Lato" w:hAnsi="Lato"/>
                <w:color w:val="262626" w:themeColor="text1" w:themeTint="D9"/>
                <w:sz w:val="22"/>
              </w:rPr>
              <w:t>PO Box 1954</w:t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Style w:val="ui-provider"/>
                <w:rFonts w:ascii="Lato" w:hAnsi="Lato"/>
                <w:color w:val="262626" w:themeColor="text1" w:themeTint="D9"/>
                <w:sz w:val="22"/>
              </w:rPr>
              <w:t>Bristol</w:t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br/>
            </w:r>
            <w:r w:rsidRPr="002E2515">
              <w:rPr>
                <w:rStyle w:val="ui-provider"/>
                <w:rFonts w:ascii="Lato" w:hAnsi="Lato"/>
                <w:color w:val="262626" w:themeColor="text1" w:themeTint="D9"/>
                <w:sz w:val="22"/>
              </w:rPr>
              <w:t>BS37 0DD</w:t>
            </w:r>
            <w:r w:rsidRPr="002E2515">
              <w:rPr>
                <w:rFonts w:ascii="Lato" w:hAnsi="Lato"/>
                <w:b/>
                <w:bCs/>
                <w:color w:val="262626" w:themeColor="text1" w:themeTint="D9"/>
                <w:sz w:val="22"/>
              </w:rPr>
              <w:t xml:space="preserve"> </w:t>
            </w:r>
          </w:p>
          <w:p w14:paraId="5A95B211" w14:textId="77777777" w:rsidR="007B39B3" w:rsidRPr="00511CD0" w:rsidRDefault="007B39B3" w:rsidP="00A925CB">
            <w:pPr>
              <w:rPr>
                <w:rFonts w:ascii="Lato" w:hAnsi="Lato"/>
                <w:color w:val="262626" w:themeColor="text1" w:themeTint="D9"/>
                <w:sz w:val="22"/>
              </w:rPr>
            </w:pPr>
          </w:p>
        </w:tc>
        <w:tc>
          <w:tcPr>
            <w:tcW w:w="4831" w:type="dxa"/>
          </w:tcPr>
          <w:p w14:paraId="3BDD1230" w14:textId="77777777" w:rsidR="007B39B3" w:rsidRPr="0087452B" w:rsidRDefault="007B39B3" w:rsidP="00A925CB">
            <w:pPr>
              <w:rPr>
                <w:rFonts w:ascii="Lato" w:hAnsi="Lato"/>
                <w:sz w:val="22"/>
              </w:rPr>
            </w:pPr>
            <w:r w:rsidRPr="002E2515">
              <w:rPr>
                <w:rFonts w:ascii="Lato" w:hAnsi="Lato"/>
                <w:color w:val="262626" w:themeColor="text1" w:themeTint="D9"/>
                <w:sz w:val="22"/>
              </w:rPr>
              <w:t>T: + 44 (0)1454 865859</w:t>
            </w:r>
            <w:r w:rsidRPr="0087452B">
              <w:rPr>
                <w:rFonts w:ascii="Lato" w:hAnsi="Lato"/>
                <w:sz w:val="22"/>
              </w:rPr>
              <w:br/>
            </w:r>
            <w:r w:rsidRPr="002E2515">
              <w:rPr>
                <w:rFonts w:ascii="Lato" w:hAnsi="Lato"/>
                <w:color w:val="262626" w:themeColor="text1" w:themeTint="D9"/>
                <w:sz w:val="22"/>
              </w:rPr>
              <w:t xml:space="preserve">W: </w:t>
            </w:r>
            <w:hyperlink r:id="rId12" w:history="1">
              <w:r w:rsidRPr="0087452B">
                <w:rPr>
                  <w:rStyle w:val="Hyperlink"/>
                  <w:rFonts w:ascii="Lato" w:hAnsi="Lato"/>
                  <w:sz w:val="22"/>
                </w:rPr>
                <w:t>www.southglos.gov.uk</w:t>
              </w:r>
            </w:hyperlink>
            <w:r w:rsidRPr="0087452B">
              <w:rPr>
                <w:rFonts w:ascii="Lato" w:hAnsi="Lato"/>
                <w:sz w:val="22"/>
              </w:rPr>
              <w:t xml:space="preserve"> </w:t>
            </w:r>
          </w:p>
          <w:p w14:paraId="2B0F9760" w14:textId="77777777" w:rsidR="007B39B3" w:rsidRPr="0087452B" w:rsidRDefault="007B39B3" w:rsidP="00A925CB">
            <w:pPr>
              <w:rPr>
                <w:rFonts w:ascii="Lato" w:hAnsi="Lato"/>
                <w:sz w:val="22"/>
              </w:rPr>
            </w:pPr>
          </w:p>
        </w:tc>
      </w:tr>
    </w:tbl>
    <w:p w14:paraId="37B5AE02" w14:textId="77777777" w:rsidR="007B39B3" w:rsidRPr="008376D3" w:rsidRDefault="007B39B3" w:rsidP="008376D3">
      <w:pPr>
        <w:rPr>
          <w:rFonts w:ascii="Lato" w:hAnsi="Lato"/>
          <w:sz w:val="10"/>
          <w:szCs w:val="10"/>
        </w:rPr>
      </w:pPr>
    </w:p>
    <w:sectPr w:rsidR="007B39B3" w:rsidRPr="008376D3" w:rsidSect="00B37685">
      <w:headerReference w:type="first" r:id="rId13"/>
      <w:pgSz w:w="11906" w:h="16838"/>
      <w:pgMar w:top="1134" w:right="1134" w:bottom="1134" w:left="1134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E63C" w14:textId="77777777" w:rsidR="002435C5" w:rsidRDefault="002435C5" w:rsidP="00BB77B9">
      <w:pPr>
        <w:spacing w:after="0" w:line="240" w:lineRule="auto"/>
      </w:pPr>
      <w:r>
        <w:separator/>
      </w:r>
    </w:p>
  </w:endnote>
  <w:endnote w:type="continuationSeparator" w:id="0">
    <w:p w14:paraId="1F07038C" w14:textId="77777777" w:rsidR="002435C5" w:rsidRDefault="002435C5" w:rsidP="00BB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10F5" w14:textId="77777777" w:rsidR="002435C5" w:rsidRDefault="002435C5" w:rsidP="00BB77B9">
      <w:pPr>
        <w:spacing w:after="0" w:line="240" w:lineRule="auto"/>
      </w:pPr>
      <w:r>
        <w:separator/>
      </w:r>
    </w:p>
  </w:footnote>
  <w:footnote w:type="continuationSeparator" w:id="0">
    <w:p w14:paraId="5424B4DE" w14:textId="77777777" w:rsidR="002435C5" w:rsidRDefault="002435C5" w:rsidP="00BB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18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F4C81"/>
      <w:tblLayout w:type="fixed"/>
      <w:tblLook w:val="04A0" w:firstRow="1" w:lastRow="0" w:firstColumn="1" w:lastColumn="0" w:noHBand="0" w:noVBand="1"/>
    </w:tblPr>
    <w:tblGrid>
      <w:gridCol w:w="5924"/>
      <w:gridCol w:w="7265"/>
    </w:tblGrid>
    <w:tr w:rsidR="00E5122E" w:rsidRPr="009B6D68" w14:paraId="235DF548" w14:textId="77777777" w:rsidTr="006A2C6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12"/>
      </w:trPr>
      <w:tc>
        <w:tcPr>
          <w:tcW w:w="592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0F4C81"/>
        </w:tcPr>
        <w:p w14:paraId="3EB3FC77" w14:textId="77777777" w:rsidR="00E5122E" w:rsidRPr="009B6D68" w:rsidRDefault="00E5122E" w:rsidP="006A2C68">
          <w:pPr>
            <w:pStyle w:val="Header"/>
            <w:tabs>
              <w:tab w:val="clear" w:pos="4513"/>
              <w:tab w:val="clear" w:pos="9026"/>
              <w:tab w:val="left" w:pos="930"/>
            </w:tabs>
            <w:spacing w:before="0"/>
            <w:ind w:left="1134"/>
            <w:rPr>
              <w:rFonts w:ascii="Lato" w:hAnsi="Lato"/>
            </w:rPr>
          </w:pPr>
          <w:r w:rsidRPr="009B6D68">
            <w:rPr>
              <w:rFonts w:ascii="Lato" w:hAnsi="Lato"/>
              <w:color w:val="FFFFFF" w:themeColor="background1"/>
            </w:rPr>
            <w:t>South Gloucestershire Council</w:t>
          </w:r>
        </w:p>
      </w:tc>
      <w:tc>
        <w:tcPr>
          <w:tcW w:w="7265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0F4C81"/>
        </w:tcPr>
        <w:p w14:paraId="19E939E0" w14:textId="77777777" w:rsidR="00E5122E" w:rsidRPr="009B6D68" w:rsidRDefault="00E5122E" w:rsidP="009B6D68">
          <w:pPr>
            <w:pStyle w:val="Header"/>
            <w:tabs>
              <w:tab w:val="clear" w:pos="4513"/>
              <w:tab w:val="clear" w:pos="9026"/>
              <w:tab w:val="left" w:pos="930"/>
            </w:tabs>
            <w:ind w:right="1361"/>
            <w:rPr>
              <w:rFonts w:ascii="Lato" w:hAnsi="Lato"/>
            </w:rPr>
          </w:pPr>
        </w:p>
      </w:tc>
    </w:tr>
    <w:tr w:rsidR="00E5122E" w:rsidRPr="009B6D68" w14:paraId="5380AE2A" w14:textId="77777777" w:rsidTr="006A2C68">
      <w:trPr>
        <w:trHeight w:val="1214"/>
      </w:trPr>
      <w:tc>
        <w:tcPr>
          <w:tcW w:w="13189" w:type="dxa"/>
          <w:gridSpan w:val="2"/>
          <w:shd w:val="clear" w:color="auto" w:fill="0F4C81"/>
        </w:tcPr>
        <w:p w14:paraId="669799C1" w14:textId="08B3D76C" w:rsidR="00FA3478" w:rsidRPr="002435C5" w:rsidRDefault="006A2C68" w:rsidP="006A2C68">
          <w:pPr>
            <w:pStyle w:val="Title"/>
            <w:spacing w:before="0" w:after="240"/>
            <w:rPr>
              <w:sz w:val="80"/>
              <w:szCs w:val="80"/>
            </w:rPr>
          </w:pPr>
          <w:r w:rsidRPr="002435C5">
            <w:rPr>
              <w:noProof/>
              <w:sz w:val="80"/>
              <w:szCs w:val="80"/>
            </w:rPr>
            <w:drawing>
              <wp:anchor distT="0" distB="0" distL="114300" distR="114300" simplePos="0" relativeHeight="251667456" behindDoc="0" locked="0" layoutInCell="1" allowOverlap="1" wp14:anchorId="6A8C7DF3" wp14:editId="18F55DBE">
                <wp:simplePos x="0" y="0"/>
                <wp:positionH relativeFrom="page">
                  <wp:posOffset>5400675</wp:posOffset>
                </wp:positionH>
                <wp:positionV relativeFrom="page">
                  <wp:posOffset>-263467</wp:posOffset>
                </wp:positionV>
                <wp:extent cx="1800000" cy="1076400"/>
                <wp:effectExtent l="0" t="0" r="3810" b="3175"/>
                <wp:wrapNone/>
                <wp:docPr id="37" name="Picture 37" descr="South Gloucestershire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Picture 37" descr="South Gloucestershire Council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435C5" w:rsidRPr="002435C5">
            <w:rPr>
              <w:sz w:val="80"/>
              <w:szCs w:val="80"/>
            </w:rPr>
            <w:t>Highway licence</w:t>
          </w:r>
        </w:p>
        <w:p w14:paraId="4FB4507D" w14:textId="77777777" w:rsidR="009B6D68" w:rsidRPr="009B6D68" w:rsidRDefault="009B6D68" w:rsidP="007B39B3">
          <w:pPr>
            <w:pStyle w:val="Heading2"/>
          </w:pPr>
        </w:p>
      </w:tc>
    </w:tr>
  </w:tbl>
  <w:p w14:paraId="0AA66A89" w14:textId="77777777" w:rsidR="006016ED" w:rsidRPr="009B6D68" w:rsidRDefault="00E5122E" w:rsidP="009B6D68">
    <w:pPr>
      <w:tabs>
        <w:tab w:val="left" w:pos="1110"/>
      </w:tabs>
      <w:rPr>
        <w:rFonts w:ascii="Lato" w:hAnsi="Lato"/>
      </w:rPr>
    </w:pPr>
    <w:r w:rsidRPr="009B6D68">
      <w:rPr>
        <w:rFonts w:ascii="Lato" w:hAnsi="Lato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15ED81" wp14:editId="1819F294">
              <wp:simplePos x="0" y="0"/>
              <wp:positionH relativeFrom="page">
                <wp:align>left</wp:align>
              </wp:positionH>
              <wp:positionV relativeFrom="page">
                <wp:posOffset>-635</wp:posOffset>
              </wp:positionV>
              <wp:extent cx="7560000" cy="450000"/>
              <wp:effectExtent l="0" t="0" r="0" b="0"/>
              <wp:wrapNone/>
              <wp:docPr id="15" name="Rectangl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50000"/>
                      </a:xfrm>
                      <a:prstGeom prst="rect">
                        <a:avLst/>
                      </a:prstGeom>
                      <a:solidFill>
                        <a:srgbClr val="0F4C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E5CC41" w14:textId="77777777" w:rsidR="00E5122E" w:rsidRDefault="00E5122E" w:rsidP="00E5122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15ED81" id="Rectangle 15" o:spid="_x0000_s1026" alt="&quot;&quot;" style="position:absolute;margin-left:0;margin-top:-.05pt;width:595.3pt;height:35.4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" fillcolor="#0f4c81" stroked="f" strokeweight="1pt">
              <v:textbox>
                <w:txbxContent>
                  <w:p w14:paraId="5BE5CC41" w14:textId="77777777" w:rsidR="00E5122E" w:rsidRDefault="00E5122E" w:rsidP="00E5122E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D03"/>
    <w:multiLevelType w:val="hybridMultilevel"/>
    <w:tmpl w:val="41ACB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C0D2B"/>
    <w:multiLevelType w:val="hybridMultilevel"/>
    <w:tmpl w:val="D9B2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02E4"/>
    <w:multiLevelType w:val="multilevel"/>
    <w:tmpl w:val="328807F8"/>
    <w:styleLink w:val="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5626E"/>
    <w:multiLevelType w:val="hybridMultilevel"/>
    <w:tmpl w:val="D060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FD5"/>
    <w:multiLevelType w:val="hybridMultilevel"/>
    <w:tmpl w:val="7794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C3747"/>
    <w:multiLevelType w:val="multilevel"/>
    <w:tmpl w:val="048A5B68"/>
    <w:styleLink w:val="List-Unorder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1325336">
    <w:abstractNumId w:val="1"/>
  </w:num>
  <w:num w:numId="2" w16cid:durableId="1583635090">
    <w:abstractNumId w:val="0"/>
  </w:num>
  <w:num w:numId="3" w16cid:durableId="916014417">
    <w:abstractNumId w:val="5"/>
  </w:num>
  <w:num w:numId="4" w16cid:durableId="1256475188">
    <w:abstractNumId w:val="4"/>
  </w:num>
  <w:num w:numId="5" w16cid:durableId="1444113238">
    <w:abstractNumId w:val="3"/>
  </w:num>
  <w:num w:numId="6" w16cid:durableId="1837525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C5"/>
    <w:rsid w:val="00001D01"/>
    <w:rsid w:val="000063B4"/>
    <w:rsid w:val="00053798"/>
    <w:rsid w:val="000C43E6"/>
    <w:rsid w:val="000F1C01"/>
    <w:rsid w:val="00110172"/>
    <w:rsid w:val="00115A2F"/>
    <w:rsid w:val="001A17BE"/>
    <w:rsid w:val="001C2E20"/>
    <w:rsid w:val="002435C5"/>
    <w:rsid w:val="0029051D"/>
    <w:rsid w:val="002E2515"/>
    <w:rsid w:val="00326BA6"/>
    <w:rsid w:val="00385E0E"/>
    <w:rsid w:val="003D5E24"/>
    <w:rsid w:val="004105ED"/>
    <w:rsid w:val="005D28E6"/>
    <w:rsid w:val="005F317F"/>
    <w:rsid w:val="006016ED"/>
    <w:rsid w:val="00635D15"/>
    <w:rsid w:val="00674E53"/>
    <w:rsid w:val="006A2C68"/>
    <w:rsid w:val="00760456"/>
    <w:rsid w:val="007848A8"/>
    <w:rsid w:val="007B39B3"/>
    <w:rsid w:val="008376D3"/>
    <w:rsid w:val="00854703"/>
    <w:rsid w:val="00855E35"/>
    <w:rsid w:val="0089795D"/>
    <w:rsid w:val="0095442D"/>
    <w:rsid w:val="009B3A1A"/>
    <w:rsid w:val="009B6D68"/>
    <w:rsid w:val="00A6054F"/>
    <w:rsid w:val="00AD0D5D"/>
    <w:rsid w:val="00B37685"/>
    <w:rsid w:val="00B40C77"/>
    <w:rsid w:val="00BA4DD5"/>
    <w:rsid w:val="00BA6FC0"/>
    <w:rsid w:val="00BB77B9"/>
    <w:rsid w:val="00C24D95"/>
    <w:rsid w:val="00CC0024"/>
    <w:rsid w:val="00D96E86"/>
    <w:rsid w:val="00DA18CA"/>
    <w:rsid w:val="00DA7EBC"/>
    <w:rsid w:val="00DD6832"/>
    <w:rsid w:val="00E03317"/>
    <w:rsid w:val="00E27802"/>
    <w:rsid w:val="00E5122E"/>
    <w:rsid w:val="00F27E2E"/>
    <w:rsid w:val="00F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4D001"/>
  <w15:chartTrackingRefBased/>
  <w15:docId w15:val="{A0B7F39E-E26E-48E1-AEC2-2F674447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68"/>
    <w:rPr>
      <w:rFonts w:ascii="Arial" w:hAnsi="Arial"/>
      <w:color w:val="333333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35C5"/>
    <w:pPr>
      <w:keepNext/>
      <w:keepLines/>
      <w:spacing w:after="0"/>
      <w:outlineLvl w:val="0"/>
    </w:pPr>
    <w:rPr>
      <w:rFonts w:ascii="Lato" w:eastAsiaTheme="majorEastAsia" w:hAnsi="Lato" w:cs="Times New Roman (Headings CS)"/>
      <w:color w:val="396631"/>
      <w:spacing w:val="-20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39B3"/>
    <w:pPr>
      <w:keepNext/>
      <w:keepLines/>
      <w:outlineLvl w:val="1"/>
    </w:pPr>
    <w:rPr>
      <w:rFonts w:ascii="Lato" w:eastAsiaTheme="majorEastAsia" w:hAnsi="Lato" w:cs="Times New Roman (Headings CS)"/>
      <w:b/>
      <w:color w:val="1F4E79" w:themeColor="accent1" w:themeShade="80"/>
      <w:spacing w:val="-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D68"/>
    <w:pPr>
      <w:keepNext/>
      <w:keepLines/>
      <w:outlineLvl w:val="2"/>
    </w:pPr>
    <w:rPr>
      <w:rFonts w:eastAsiaTheme="majorEastAsia" w:cstheme="majorBidi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B77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B77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B77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7B9"/>
    <w:rPr>
      <w:color w:val="808080"/>
    </w:rPr>
  </w:style>
  <w:style w:type="character" w:styleId="SubtleReference">
    <w:name w:val="Subtle Reference"/>
    <w:basedOn w:val="DefaultParagraphFont"/>
    <w:uiPriority w:val="31"/>
    <w:rsid w:val="00BB77B9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2435C5"/>
    <w:rPr>
      <w:rFonts w:ascii="Lato" w:eastAsiaTheme="majorEastAsia" w:hAnsi="Lato" w:cs="Times New Roman (Headings CS)"/>
      <w:color w:val="396631"/>
      <w:spacing w:val="-2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9B3"/>
    <w:rPr>
      <w:rFonts w:ascii="Lato" w:eastAsiaTheme="majorEastAsia" w:hAnsi="Lato" w:cs="Times New Roman (Headings CS)"/>
      <w:b/>
      <w:color w:val="1F4E79" w:themeColor="accent1" w:themeShade="80"/>
      <w:spacing w:val="-1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6D68"/>
    <w:rPr>
      <w:rFonts w:ascii="Arial" w:eastAsiaTheme="majorEastAsia" w:hAnsi="Arial" w:cstheme="majorBidi"/>
      <w:color w:val="333333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77B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B77B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77B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B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B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B9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rsid w:val="006A2C68"/>
    <w:pPr>
      <w:spacing w:after="0" w:line="240" w:lineRule="auto"/>
      <w:ind w:left="1134" w:right="1304"/>
      <w:contextualSpacing/>
    </w:pPr>
    <w:rPr>
      <w:rFonts w:ascii="Lato" w:eastAsiaTheme="majorEastAsia" w:hAnsi="Lato" w:cs="Times New Roman (Headings CS)"/>
      <w:color w:val="FFFFFF" w:themeColor="background1"/>
      <w:spacing w:val="-2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A2C68"/>
    <w:rPr>
      <w:rFonts w:ascii="Lato" w:eastAsiaTheme="majorEastAsia" w:hAnsi="Lato" w:cs="Times New Roman (Headings CS)"/>
      <w:color w:val="FFFFFF" w:themeColor="background1"/>
      <w:spacing w:val="-20"/>
      <w:kern w:val="28"/>
      <w:sz w:val="96"/>
      <w:szCs w:val="96"/>
    </w:rPr>
  </w:style>
  <w:style w:type="table" w:styleId="TableGrid">
    <w:name w:val="Table Grid"/>
    <w:basedOn w:val="TableNormal"/>
    <w:uiPriority w:val="39"/>
    <w:rsid w:val="000F1C01"/>
    <w:pPr>
      <w:spacing w:before="60" w:after="6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rsid w:val="000F1C01"/>
    <w:pPr>
      <w:ind w:left="720"/>
      <w:contextualSpacing/>
    </w:pPr>
  </w:style>
  <w:style w:type="paragraph" w:styleId="NormalWeb">
    <w:name w:val="Normal (Web)"/>
    <w:basedOn w:val="Normal"/>
    <w:rsid w:val="006016ED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rsid w:val="006016ED"/>
    <w:rPr>
      <w:rFonts w:ascii="Arial" w:hAnsi="Arial"/>
      <w:color w:val="0000FF"/>
      <w:u w:val="single"/>
    </w:rPr>
  </w:style>
  <w:style w:type="numbering" w:customStyle="1" w:styleId="List-Unordered">
    <w:name w:val="List - Unordered"/>
    <w:basedOn w:val="NoList"/>
    <w:rsid w:val="006016ED"/>
    <w:pPr>
      <w:numPr>
        <w:numId w:val="3"/>
      </w:numPr>
    </w:pPr>
  </w:style>
  <w:style w:type="paragraph" w:styleId="Revision">
    <w:name w:val="Revision"/>
    <w:hidden/>
    <w:uiPriority w:val="99"/>
    <w:semiHidden/>
    <w:rsid w:val="00B37685"/>
    <w:pPr>
      <w:spacing w:after="0" w:line="240" w:lineRule="auto"/>
    </w:pPr>
    <w:rPr>
      <w:rFonts w:ascii="Arial" w:hAnsi="Arial"/>
      <w:color w:val="333333"/>
      <w:sz w:val="24"/>
    </w:rPr>
  </w:style>
  <w:style w:type="character" w:customStyle="1" w:styleId="Italic">
    <w:name w:val="Italic"/>
    <w:rsid w:val="002435C5"/>
    <w:rPr>
      <w:rFonts w:ascii="Arial" w:hAnsi="Arial"/>
      <w:i/>
      <w:color w:val="auto"/>
      <w:sz w:val="24"/>
    </w:rPr>
  </w:style>
  <w:style w:type="character" w:customStyle="1" w:styleId="Bold">
    <w:name w:val="Bold"/>
    <w:rsid w:val="002435C5"/>
    <w:rPr>
      <w:rFonts w:ascii="Arial" w:hAnsi="Arial"/>
      <w:b/>
      <w:color w:val="auto"/>
      <w:sz w:val="24"/>
    </w:rPr>
  </w:style>
  <w:style w:type="paragraph" w:styleId="BodyText">
    <w:name w:val="Body Text"/>
    <w:basedOn w:val="Normal"/>
    <w:link w:val="BodyTextChar"/>
    <w:rsid w:val="002435C5"/>
    <w:pPr>
      <w:spacing w:after="0" w:line="240" w:lineRule="auto"/>
    </w:pPr>
    <w:rPr>
      <w:rFonts w:eastAsia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2435C5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qFormat/>
    <w:rsid w:val="002435C5"/>
    <w:rPr>
      <w:i/>
      <w:iCs/>
    </w:rPr>
  </w:style>
  <w:style w:type="numbering" w:customStyle="1" w:styleId="Bulleted">
    <w:name w:val="Bulleted"/>
    <w:basedOn w:val="NoList"/>
    <w:rsid w:val="007B39B3"/>
    <w:pPr>
      <w:numPr>
        <w:numId w:val="6"/>
      </w:numPr>
    </w:pPr>
  </w:style>
  <w:style w:type="character" w:customStyle="1" w:styleId="ui-provider">
    <w:name w:val="ui-provider"/>
    <w:basedOn w:val="DefaultParagraphFont"/>
    <w:rsid w:val="007B39B3"/>
  </w:style>
  <w:style w:type="character" w:styleId="Strong">
    <w:name w:val="Strong"/>
    <w:basedOn w:val="DefaultParagraphFont"/>
    <w:uiPriority w:val="22"/>
    <w:qFormat/>
    <w:rsid w:val="007B3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uthglos.gov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chSupportStreetcareBMR@southglos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outhglos.sharepoint.com/sites/Branding/TemplateAssets/Briefing%20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BFC50C1C73443A9CE5ECF58ABBCFE" ma:contentTypeVersion="4" ma:contentTypeDescription="Create a new document." ma:contentTypeScope="" ma:versionID="4bf6be55090ae0c9e5ee77dc2a5a1abe">
  <xsd:schema xmlns:xsd="http://www.w3.org/2001/XMLSchema" xmlns:xs="http://www.w3.org/2001/XMLSchema" xmlns:p="http://schemas.microsoft.com/office/2006/metadata/properties" xmlns:ns2="0a8f287a-3a06-4a7b-90dc-5b92dd428090" xmlns:ns3="dfe5ecfb-ff68-4a18-be62-8fa4bfaf3eca" targetNamespace="http://schemas.microsoft.com/office/2006/metadata/properties" ma:root="true" ma:fieldsID="f53a570dc672956b09555e63512aba81" ns2:_="" ns3:_="">
    <xsd:import namespace="0a8f287a-3a06-4a7b-90dc-5b92dd428090"/>
    <xsd:import namespace="dfe5ecfb-ff68-4a18-be62-8fa4bfaf3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f287a-3a06-4a7b-90dc-5b92dd428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ecfb-ff68-4a18-be62-8fa4bfaf3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7C148-E440-4E0D-8123-468179ED3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f287a-3a06-4a7b-90dc-5b92dd428090"/>
    <ds:schemaRef ds:uri="dfe5ecfb-ff68-4a18-be62-8fa4bfaf3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9A6A0-8B83-48C1-B4D3-2DBD7DCA4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35C8AA-DC4B-4A4D-9473-34CF229C0F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45CC94-3B8C-4D0E-905E-BB800A5BE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Briefing%20note</Template>
  <TotalTime>1</TotalTime>
  <Pages>4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Peterson</dc:creator>
  <cp:keywords/>
  <dc:description/>
  <cp:lastModifiedBy>Chris Lowe</cp:lastModifiedBy>
  <cp:revision>2</cp:revision>
  <dcterms:created xsi:type="dcterms:W3CDTF">2023-03-31T15:34:00Z</dcterms:created>
  <dcterms:modified xsi:type="dcterms:W3CDTF">2023-03-31T15:34:00Z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0x010100699BFC50C1C73443A9CE5ECF58ABBCFE</vt:lpwstr>
  </property>
</Properties>
</file>